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F8F6" w14:textId="10ED0CB9" w:rsidR="00D25215" w:rsidRPr="0057046F" w:rsidRDefault="00D25215" w:rsidP="00D25215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  <w:lang w:val="en-GB"/>
        </w:rPr>
      </w:pPr>
      <w:r w:rsidRPr="0057046F">
        <w:rPr>
          <w:sz w:val="32"/>
          <w:szCs w:val="32"/>
          <w:lang w:val="en-GB"/>
        </w:rPr>
        <w:t>TITLE</w:t>
      </w:r>
    </w:p>
    <w:p w14:paraId="3E99CB2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2D13BCE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69430864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Name (author 1)</w:t>
      </w:r>
    </w:p>
    <w:p w14:paraId="4BA5C4AF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1775E0B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4B5F981F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</w:p>
    <w:p w14:paraId="2D5BCC15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35B10DE8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646F53AC" w14:textId="77777777" w:rsidR="00D25215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1DE9D7E3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2F0BD03F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7340BDE0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15C13509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01C5B15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  <w:r w:rsidRPr="0057046F">
        <w:rPr>
          <w:sz w:val="24"/>
          <w:lang w:val="en-GB"/>
        </w:rPr>
        <w:t>e-mail</w:t>
      </w:r>
    </w:p>
    <w:p w14:paraId="6AEA3B60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36F4BC6D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6CB977F8" w14:textId="77777777" w:rsidR="003548F9" w:rsidRPr="003548F9" w:rsidRDefault="003548F9" w:rsidP="003548F9">
      <w:pPr>
        <w:pStyle w:val="Ttuloresumen"/>
        <w:rPr>
          <w:lang w:val="en-US"/>
        </w:rPr>
      </w:pPr>
    </w:p>
    <w:p w14:paraId="65ED6076" w14:textId="0199C213" w:rsidR="00D25215" w:rsidRDefault="003548F9" w:rsidP="003548F9">
      <w:pPr>
        <w:pStyle w:val="Ttuloresumen"/>
        <w:jc w:val="left"/>
        <w:rPr>
          <w:caps w:val="0"/>
          <w:lang w:val="en-US"/>
        </w:rPr>
      </w:pPr>
      <w:r>
        <w:rPr>
          <w:caps w:val="0"/>
          <w:lang w:val="en-US"/>
        </w:rPr>
        <w:t>S</w:t>
      </w:r>
      <w:r w:rsidRPr="003548F9">
        <w:rPr>
          <w:caps w:val="0"/>
          <w:lang w:val="en-US"/>
        </w:rPr>
        <w:t>ubject area</w:t>
      </w:r>
      <w:r>
        <w:rPr>
          <w:caps w:val="0"/>
          <w:lang w:val="en-US"/>
        </w:rPr>
        <w:t xml:space="preserve">: </w:t>
      </w:r>
    </w:p>
    <w:p w14:paraId="02B6FD3E" w14:textId="77777777" w:rsidR="003548F9" w:rsidRPr="00CA4E03" w:rsidRDefault="003548F9" w:rsidP="003548F9">
      <w:pPr>
        <w:pStyle w:val="Ttuloresumen"/>
        <w:jc w:val="left"/>
        <w:rPr>
          <w:lang w:val="en-US"/>
        </w:rPr>
      </w:pPr>
    </w:p>
    <w:p w14:paraId="5E9A77EA" w14:textId="77777777" w:rsidR="00D25215" w:rsidRPr="0057046F" w:rsidRDefault="00D25215" w:rsidP="00D25215">
      <w:pPr>
        <w:pStyle w:val="Ttuloresumen"/>
        <w:jc w:val="left"/>
        <w:rPr>
          <w:lang w:val="en-GB"/>
        </w:rPr>
      </w:pPr>
      <w:r w:rsidRPr="0057046F">
        <w:rPr>
          <w:caps w:val="0"/>
          <w:lang w:val="en-GB"/>
        </w:rPr>
        <w:t>Abstract:</w:t>
      </w:r>
    </w:p>
    <w:p w14:paraId="363F5BCB" w14:textId="77777777" w:rsidR="00D25215" w:rsidRPr="0057046F" w:rsidRDefault="00D25215" w:rsidP="00D25215">
      <w:pPr>
        <w:pStyle w:val="Textoresumen"/>
        <w:ind w:left="0"/>
        <w:jc w:val="both"/>
        <w:rPr>
          <w:i w:val="0"/>
          <w:iCs w:val="0"/>
          <w:sz w:val="24"/>
          <w:lang w:val="en-GB"/>
        </w:rPr>
      </w:pPr>
      <w:proofErr w:type="gramStart"/>
      <w:r w:rsidRPr="0057046F">
        <w:rPr>
          <w:i w:val="0"/>
          <w:iCs w:val="0"/>
          <w:sz w:val="24"/>
          <w:lang w:val="en-GB"/>
        </w:rPr>
        <w:t>no</w:t>
      </w:r>
      <w:proofErr w:type="gramEnd"/>
      <w:r w:rsidRPr="0057046F">
        <w:rPr>
          <w:i w:val="0"/>
          <w:iCs w:val="0"/>
          <w:sz w:val="24"/>
          <w:lang w:val="en-GB"/>
        </w:rPr>
        <w:t xml:space="preserve"> more than 250 words. </w:t>
      </w:r>
    </w:p>
    <w:p w14:paraId="37B1484C" w14:textId="77777777" w:rsidR="00D25215" w:rsidRPr="0057046F" w:rsidRDefault="00D25215" w:rsidP="00D25215">
      <w:pPr>
        <w:pStyle w:val="Ttuloresumen"/>
        <w:jc w:val="both"/>
        <w:rPr>
          <w:lang w:val="en-GB"/>
        </w:rPr>
      </w:pPr>
    </w:p>
    <w:p w14:paraId="272F6560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lang w:val="en-GB"/>
        </w:rPr>
      </w:pPr>
      <w:r w:rsidRPr="0057046F">
        <w:rPr>
          <w:caps w:val="0"/>
          <w:lang w:val="en-GB"/>
        </w:rPr>
        <w:t xml:space="preserve">Keywords:  </w:t>
      </w:r>
      <w:r w:rsidRPr="0057046F">
        <w:rPr>
          <w:b w:val="0"/>
          <w:bCs w:val="0"/>
          <w:caps w:val="0"/>
          <w:lang w:val="en-GB"/>
        </w:rPr>
        <w:t xml:space="preserve">no more than </w:t>
      </w:r>
      <w:r w:rsidR="006725CB">
        <w:rPr>
          <w:b w:val="0"/>
          <w:bCs w:val="0"/>
          <w:caps w:val="0"/>
          <w:lang w:val="en-GB"/>
        </w:rPr>
        <w:t>5</w:t>
      </w:r>
      <w:r w:rsidRPr="0057046F">
        <w:rPr>
          <w:b w:val="0"/>
          <w:bCs w:val="0"/>
          <w:caps w:val="0"/>
          <w:lang w:val="en-GB"/>
        </w:rPr>
        <w:t>.</w:t>
      </w:r>
    </w:p>
    <w:p w14:paraId="6050DE94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977B147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FD8BEA5" w14:textId="77777777" w:rsidR="00D25215" w:rsidRPr="0057046F" w:rsidRDefault="00D25215" w:rsidP="00D25215">
      <w:pPr>
        <w:pStyle w:val="Ttuloresumen"/>
        <w:jc w:val="both"/>
        <w:rPr>
          <w:caps w:val="0"/>
          <w:lang w:val="en-GB"/>
        </w:rPr>
      </w:pPr>
      <w:r w:rsidRPr="0057046F">
        <w:rPr>
          <w:caps w:val="0"/>
          <w:lang w:val="en-GB"/>
        </w:rPr>
        <w:t xml:space="preserve">Repeat, in case </w:t>
      </w:r>
      <w:r>
        <w:rPr>
          <w:caps w:val="0"/>
          <w:lang w:val="en-GB"/>
        </w:rPr>
        <w:t>the paper is in another languag</w:t>
      </w:r>
      <w:r w:rsidRPr="0057046F">
        <w:rPr>
          <w:caps w:val="0"/>
          <w:lang w:val="en-GB"/>
        </w:rPr>
        <w:t>e</w:t>
      </w:r>
    </w:p>
    <w:p w14:paraId="59168F37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1811190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F8BA052" w14:textId="77777777" w:rsidR="00D25215" w:rsidRPr="0057046F" w:rsidRDefault="00D25215" w:rsidP="00D25215">
      <w:pPr>
        <w:pStyle w:val="Ttuloresumen"/>
        <w:jc w:val="both"/>
        <w:rPr>
          <w:sz w:val="20"/>
          <w:szCs w:val="20"/>
          <w:lang w:val="en-GB"/>
        </w:rPr>
      </w:pPr>
    </w:p>
    <w:p w14:paraId="0A924FEB" w14:textId="77777777" w:rsidR="00D25215" w:rsidRPr="0057046F" w:rsidRDefault="00D25215" w:rsidP="00D25215">
      <w:pPr>
        <w:pStyle w:val="Ttulo1"/>
        <w:numPr>
          <w:ilvl w:val="0"/>
          <w:numId w:val="0"/>
        </w:numPr>
        <w:rPr>
          <w:lang w:val="en-GB"/>
        </w:rPr>
      </w:pPr>
    </w:p>
    <w:p w14:paraId="2A10B3F4" w14:textId="77777777" w:rsidR="00D25215" w:rsidRPr="0057046F" w:rsidRDefault="00D25215" w:rsidP="00D25215">
      <w:pPr>
        <w:pStyle w:val="Textoindependiente"/>
        <w:rPr>
          <w:lang w:val="en-GB"/>
        </w:rPr>
      </w:pPr>
    </w:p>
    <w:p w14:paraId="5DD4595A" w14:textId="77777777" w:rsidR="00AB07AD" w:rsidRPr="00D25215" w:rsidRDefault="00AB07AD">
      <w:pPr>
        <w:jc w:val="both"/>
        <w:rPr>
          <w:sz w:val="28"/>
          <w:szCs w:val="28"/>
          <w:u w:val="single"/>
          <w:lang w:val="en-GB"/>
        </w:rPr>
      </w:pPr>
    </w:p>
    <w:p w14:paraId="3674B700" w14:textId="77777777" w:rsidR="00AB07AD" w:rsidRPr="00D25215" w:rsidRDefault="00AB07AD">
      <w:pPr>
        <w:jc w:val="both"/>
        <w:rPr>
          <w:sz w:val="28"/>
          <w:szCs w:val="28"/>
          <w:u w:val="single"/>
          <w:lang w:val="en-US"/>
        </w:rPr>
      </w:pPr>
    </w:p>
    <w:p w14:paraId="369D44A8" w14:textId="77777777" w:rsidR="00AB07AD" w:rsidRPr="00AB57F0" w:rsidRDefault="00AB07AD" w:rsidP="001B5B3F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</w:rPr>
      </w:pPr>
      <w:r w:rsidRPr="00AB57F0">
        <w:rPr>
          <w:sz w:val="32"/>
          <w:szCs w:val="32"/>
        </w:rPr>
        <w:t>título del trabajo</w:t>
      </w:r>
    </w:p>
    <w:p w14:paraId="4A5FA9B6" w14:textId="77777777" w:rsidR="00AB07AD" w:rsidRPr="007D26CA" w:rsidRDefault="00AB07AD">
      <w:pPr>
        <w:pStyle w:val="Textoindependiente"/>
        <w:rPr>
          <w:sz w:val="24"/>
        </w:rPr>
      </w:pPr>
    </w:p>
    <w:p w14:paraId="52FE8C4C" w14:textId="77777777" w:rsidR="00AB07AD" w:rsidRPr="007D26CA" w:rsidRDefault="00AB07AD">
      <w:pPr>
        <w:pStyle w:val="Textoindependiente"/>
        <w:rPr>
          <w:sz w:val="24"/>
        </w:rPr>
      </w:pPr>
    </w:p>
    <w:p w14:paraId="0A593001" w14:textId="77777777" w:rsidR="007D26CA" w:rsidRP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 w:rsidR="00B76A3B">
        <w:rPr>
          <w:sz w:val="24"/>
        </w:rPr>
        <w:t>(autor 1)</w:t>
      </w:r>
    </w:p>
    <w:p w14:paraId="1A935B86" w14:textId="77777777" w:rsidR="007D26CA" w:rsidRPr="00B64B7F" w:rsidRDefault="007D26CA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>Universidad</w:t>
      </w:r>
      <w:r w:rsidR="00AB57F0">
        <w:rPr>
          <w:i/>
          <w:sz w:val="24"/>
        </w:rPr>
        <w:t xml:space="preserve"> o Centro de Trabajo</w:t>
      </w:r>
    </w:p>
    <w:p w14:paraId="222AF042" w14:textId="77777777" w:rsid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644FDFE1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674C94A6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2)</w:t>
      </w:r>
    </w:p>
    <w:p w14:paraId="7FEFA34E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2758E2F8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180812D9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08C7BEA4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3)</w:t>
      </w:r>
    </w:p>
    <w:p w14:paraId="71E948B5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1D972B43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4B636535" w14:textId="77777777" w:rsidR="00B76A3B" w:rsidRPr="007D26CA" w:rsidRDefault="00B76A3B" w:rsidP="007D26CA">
      <w:pPr>
        <w:pStyle w:val="Textoindependiente"/>
        <w:jc w:val="center"/>
        <w:rPr>
          <w:sz w:val="24"/>
        </w:rPr>
      </w:pPr>
    </w:p>
    <w:p w14:paraId="744DA403" w14:textId="0B757913" w:rsidR="00B76A3B" w:rsidRDefault="003548F9" w:rsidP="003548F9">
      <w:pPr>
        <w:pStyle w:val="Ttuloresumen"/>
        <w:jc w:val="left"/>
        <w:rPr>
          <w:caps w:val="0"/>
        </w:rPr>
      </w:pPr>
      <w:r>
        <w:rPr>
          <w:caps w:val="0"/>
        </w:rPr>
        <w:t>Área temática:</w:t>
      </w:r>
    </w:p>
    <w:p w14:paraId="34B28979" w14:textId="77777777" w:rsidR="003548F9" w:rsidRDefault="003548F9" w:rsidP="003548F9">
      <w:pPr>
        <w:pStyle w:val="Ttuloresumen"/>
        <w:jc w:val="left"/>
      </w:pPr>
    </w:p>
    <w:p w14:paraId="6199F9F4" w14:textId="77777777" w:rsidR="00AB07AD" w:rsidRPr="00AB57F0" w:rsidRDefault="00AB57F0" w:rsidP="00AB57F0">
      <w:pPr>
        <w:pStyle w:val="Ttuloresumen"/>
        <w:jc w:val="left"/>
      </w:pPr>
      <w:r>
        <w:rPr>
          <w:caps w:val="0"/>
        </w:rPr>
        <w:t>R</w:t>
      </w:r>
      <w:r w:rsidRPr="00AB57F0">
        <w:rPr>
          <w:caps w:val="0"/>
        </w:rPr>
        <w:t>esumen</w:t>
      </w:r>
      <w:r>
        <w:rPr>
          <w:caps w:val="0"/>
        </w:rPr>
        <w:t>:</w:t>
      </w:r>
    </w:p>
    <w:p w14:paraId="6A28E517" w14:textId="77777777" w:rsidR="00AB07AD" w:rsidRPr="00B64B7F" w:rsidRDefault="00AB07AD" w:rsidP="001B5B3F">
      <w:pPr>
        <w:pStyle w:val="Textoresumen"/>
        <w:ind w:left="0"/>
        <w:jc w:val="both"/>
        <w:rPr>
          <w:i w:val="0"/>
          <w:sz w:val="24"/>
        </w:rPr>
      </w:pPr>
      <w:bookmarkStart w:id="0" w:name="_GoBack"/>
      <w:bookmarkEnd w:id="0"/>
      <w:r w:rsidRPr="00B64B7F">
        <w:rPr>
          <w:i w:val="0"/>
          <w:sz w:val="24"/>
        </w:rPr>
        <w:t>En esta parte se incluirá un resumen del trabajo presentado</w:t>
      </w:r>
      <w:r w:rsidR="00B64B7F" w:rsidRPr="00B64B7F">
        <w:rPr>
          <w:i w:val="0"/>
          <w:sz w:val="24"/>
        </w:rPr>
        <w:t>,</w:t>
      </w:r>
      <w:r w:rsidRPr="00B64B7F">
        <w:rPr>
          <w:i w:val="0"/>
          <w:sz w:val="24"/>
        </w:rPr>
        <w:t xml:space="preserve"> cuya extensión no deberá ser superior a </w:t>
      </w:r>
      <w:r w:rsidR="00AB57F0">
        <w:rPr>
          <w:i w:val="0"/>
          <w:sz w:val="24"/>
        </w:rPr>
        <w:t>250</w:t>
      </w:r>
      <w:r w:rsidRPr="00B64B7F">
        <w:rPr>
          <w:i w:val="0"/>
          <w:sz w:val="24"/>
        </w:rPr>
        <w:t xml:space="preserve"> palabras. </w:t>
      </w:r>
    </w:p>
    <w:p w14:paraId="3DE99DDD" w14:textId="77777777" w:rsidR="001B5B3F" w:rsidRDefault="001B5B3F" w:rsidP="001B5B3F">
      <w:pPr>
        <w:pStyle w:val="Ttuloresumen"/>
        <w:jc w:val="both"/>
      </w:pPr>
    </w:p>
    <w:p w14:paraId="465A0073" w14:textId="77777777" w:rsidR="00AB07AD" w:rsidRPr="00AB57F0" w:rsidRDefault="001B5B3F" w:rsidP="001B5B3F">
      <w:pPr>
        <w:pStyle w:val="Ttuloresumen"/>
        <w:jc w:val="both"/>
        <w:rPr>
          <w:b w:val="0"/>
          <w:i/>
          <w:caps w:val="0"/>
        </w:rPr>
      </w:pPr>
      <w:r w:rsidRPr="00AB57F0">
        <w:rPr>
          <w:caps w:val="0"/>
        </w:rPr>
        <w:t xml:space="preserve">Palabras Clave: </w:t>
      </w:r>
      <w:r w:rsidR="00AB57F0" w:rsidRPr="00AB57F0">
        <w:rPr>
          <w:caps w:val="0"/>
        </w:rPr>
        <w:t xml:space="preserve"> </w:t>
      </w:r>
      <w:r w:rsidR="00AB57F0" w:rsidRPr="00643F1B">
        <w:rPr>
          <w:b w:val="0"/>
          <w:caps w:val="0"/>
        </w:rPr>
        <w:t xml:space="preserve">se </w:t>
      </w:r>
      <w:r w:rsidRPr="00643F1B">
        <w:rPr>
          <w:b w:val="0"/>
          <w:caps w:val="0"/>
        </w:rPr>
        <w:t>incluirán entre 3 y 5 palabras clave.</w:t>
      </w:r>
    </w:p>
    <w:p w14:paraId="05D01B77" w14:textId="77777777" w:rsidR="00AB57F0" w:rsidRDefault="00AB57F0" w:rsidP="001B5B3F">
      <w:pPr>
        <w:pStyle w:val="Ttuloresumen"/>
        <w:jc w:val="both"/>
        <w:rPr>
          <w:b w:val="0"/>
          <w:i/>
          <w:caps w:val="0"/>
          <w:sz w:val="20"/>
        </w:rPr>
      </w:pPr>
    </w:p>
    <w:p w14:paraId="1BBA55FC" w14:textId="77777777" w:rsidR="001B5B3F" w:rsidRPr="001B5B3F" w:rsidRDefault="001B5B3F" w:rsidP="001B5B3F">
      <w:pPr>
        <w:pStyle w:val="Textoindependiente"/>
      </w:pPr>
    </w:p>
    <w:sectPr w:rsidR="001B5B3F" w:rsidRPr="001B5B3F" w:rsidSect="003548F9">
      <w:headerReference w:type="default" r:id="rId10"/>
      <w:footerReference w:type="even" r:id="rId11"/>
      <w:footerReference w:type="default" r:id="rId12"/>
      <w:pgSz w:w="11906" w:h="16838"/>
      <w:pgMar w:top="197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F7A2" w14:textId="77777777" w:rsidR="00B24A85" w:rsidRDefault="00B24A85">
      <w:r>
        <w:separator/>
      </w:r>
    </w:p>
  </w:endnote>
  <w:endnote w:type="continuationSeparator" w:id="0">
    <w:p w14:paraId="0FE7BEB3" w14:textId="77777777" w:rsidR="00B24A85" w:rsidRDefault="00B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3B82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69AB7D" w14:textId="77777777" w:rsidR="00AB07AD" w:rsidRDefault="00AB07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5F16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8F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A7956C" w14:textId="77777777" w:rsidR="00AB07AD" w:rsidRDefault="00AB07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AD0F" w14:textId="77777777" w:rsidR="00B24A85" w:rsidRDefault="00B24A85">
      <w:r>
        <w:separator/>
      </w:r>
    </w:p>
  </w:footnote>
  <w:footnote w:type="continuationSeparator" w:id="0">
    <w:p w14:paraId="37BE5C62" w14:textId="77777777" w:rsidR="00B24A85" w:rsidRDefault="00B2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B157" w14:textId="5A220FA3" w:rsidR="00CC2683" w:rsidRDefault="00DF6C4A" w:rsidP="003548F9">
    <w:pPr>
      <w:spacing w:before="100" w:beforeAutospacing="1" w:after="100" w:afterAutospacing="1"/>
      <w:ind w:left="-1276"/>
      <w:rPr>
        <w:b/>
        <w:b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AEB4954" wp14:editId="3EB2DF96">
          <wp:simplePos x="0" y="0"/>
          <wp:positionH relativeFrom="leftMargin">
            <wp:align>right</wp:align>
          </wp:positionH>
          <wp:positionV relativeFrom="paragraph">
            <wp:posOffset>-274955</wp:posOffset>
          </wp:positionV>
          <wp:extent cx="716656" cy="720090"/>
          <wp:effectExtent l="0" t="0" r="7620" b="3810"/>
          <wp:wrapSquare wrapText="bothSides"/>
          <wp:docPr id="9" name="Imagen 9" descr="http://www.congresointernacionalturismocultural.com/_/rsrc/1416999441965/congreso/LOGO%20CONGRESO%20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gresointernacionalturismocultural.com/_/rsrc/1416999441965/congreso/LOGO%20CONGRESO%20TURIS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56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683">
      <w:rPr>
        <w:b/>
        <w:bCs/>
      </w:rPr>
      <w:t xml:space="preserve">VIII </w:t>
    </w:r>
    <w:r w:rsidR="00CC2683" w:rsidRPr="009A36D4">
      <w:rPr>
        <w:b/>
        <w:bCs/>
      </w:rPr>
      <w:t xml:space="preserve">Congreso Internacional </w:t>
    </w:r>
    <w:r w:rsidR="00CC2683">
      <w:rPr>
        <w:b/>
        <w:bCs/>
      </w:rPr>
      <w:t xml:space="preserve">Científico-Profesional </w:t>
    </w:r>
    <w:r w:rsidR="00CC2683" w:rsidRPr="009A36D4">
      <w:rPr>
        <w:b/>
        <w:bCs/>
      </w:rPr>
      <w:t>de Turismo Cultural</w:t>
    </w:r>
  </w:p>
  <w:p w14:paraId="4EC7E8E2" w14:textId="2694E607" w:rsidR="00C03CD7" w:rsidRDefault="00CC2683" w:rsidP="00CC2683">
    <w:pPr>
      <w:pStyle w:val="Encabezado"/>
    </w:pPr>
    <w:r w:rsidRPr="00DD6CE4">
      <w:rPr>
        <w:b/>
        <w:i/>
        <w:color w:val="1D2129"/>
        <w:shd w:val="clear" w:color="auto" w:fill="FFFFFF"/>
      </w:rPr>
      <w:t>“</w:t>
    </w:r>
    <w:r>
      <w:rPr>
        <w:b/>
        <w:i/>
        <w:color w:val="1D2129"/>
        <w:shd w:val="clear" w:color="auto" w:fill="FFFFFF"/>
      </w:rPr>
      <w:t>Los nuevos retos y oportunidades para el sector turístico tras la pandemia</w:t>
    </w:r>
    <w:r w:rsidRPr="00DD6CE4">
      <w:rPr>
        <w:b/>
        <w:i/>
        <w:color w:val="1D2129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1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0"/>
    <w:rsid w:val="001B5B3F"/>
    <w:rsid w:val="001C66D8"/>
    <w:rsid w:val="0026094E"/>
    <w:rsid w:val="00332EE3"/>
    <w:rsid w:val="003548F9"/>
    <w:rsid w:val="00441B7E"/>
    <w:rsid w:val="00586930"/>
    <w:rsid w:val="005B19CC"/>
    <w:rsid w:val="00643F1B"/>
    <w:rsid w:val="006725CB"/>
    <w:rsid w:val="007D26CA"/>
    <w:rsid w:val="00812183"/>
    <w:rsid w:val="00814586"/>
    <w:rsid w:val="009476DA"/>
    <w:rsid w:val="009872E9"/>
    <w:rsid w:val="00A20F58"/>
    <w:rsid w:val="00AB07AD"/>
    <w:rsid w:val="00AB57F0"/>
    <w:rsid w:val="00B24A85"/>
    <w:rsid w:val="00B64B7F"/>
    <w:rsid w:val="00B76A3B"/>
    <w:rsid w:val="00C03CD7"/>
    <w:rsid w:val="00CC2683"/>
    <w:rsid w:val="00D25215"/>
    <w:rsid w:val="00D6241E"/>
    <w:rsid w:val="00D84611"/>
    <w:rsid w:val="00DF6C4A"/>
    <w:rsid w:val="00E036CE"/>
    <w:rsid w:val="00E77BBB"/>
    <w:rsid w:val="00F53B8B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8F305"/>
  <w15:docId w15:val="{90AC3D5C-FA01-49F3-830D-C9C836E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4E"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rsid w:val="0026094E"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rsid w:val="0026094E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26094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rsid w:val="0026094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rsid w:val="0026094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rsid w:val="0026094E"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26094E"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26094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26094E"/>
    <w:rPr>
      <w:color w:val="0000FF"/>
      <w:u w:val="single"/>
    </w:rPr>
  </w:style>
  <w:style w:type="paragraph" w:styleId="NormalWeb">
    <w:name w:val="Normal (Web)"/>
    <w:basedOn w:val="Normal"/>
    <w:semiHidden/>
    <w:rsid w:val="0026094E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sid w:val="002609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26094E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uiPriority w:val="99"/>
    <w:rsid w:val="0026094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uiPriority w:val="99"/>
    <w:rsid w:val="0026094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rsid w:val="0026094E"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6094E"/>
    <w:rPr>
      <w:vertAlign w:val="superscript"/>
    </w:rPr>
  </w:style>
  <w:style w:type="paragraph" w:customStyle="1" w:styleId="Ttuloresumen">
    <w:name w:val="Título resumen"/>
    <w:basedOn w:val="Universidad"/>
    <w:uiPriority w:val="99"/>
    <w:rsid w:val="0026094E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uiPriority w:val="99"/>
    <w:rsid w:val="0026094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rsid w:val="0026094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26094E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26094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26094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semiHidden/>
    <w:rsid w:val="002609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6094E"/>
  </w:style>
  <w:style w:type="character" w:styleId="Hipervnculovisitado">
    <w:name w:val="FollowedHyperlink"/>
    <w:basedOn w:val="Fuentedeprrafopredeter"/>
    <w:semiHidden/>
    <w:rsid w:val="0026094E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CD7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millan\AppData\Local\Temp\notesBE0C16\Plantilla%20CITE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DA09C8CBAFB04284718E5BE862A8B4" ma:contentTypeVersion="13" ma:contentTypeDescription="Crear nuevo documento." ma:contentTypeScope="" ma:versionID="35ddfba04472483c1b0cc30ec411d830">
  <xsd:schema xmlns:xsd="http://www.w3.org/2001/XMLSchema" xmlns:xs="http://www.w3.org/2001/XMLSchema" xmlns:p="http://schemas.microsoft.com/office/2006/metadata/properties" xmlns:ns3="f7f950e9-8498-4913-bd62-1325a830169e" xmlns:ns4="5f4037fb-6193-4981-8173-047054b4c8f1" targetNamespace="http://schemas.microsoft.com/office/2006/metadata/properties" ma:root="true" ma:fieldsID="46ea608d0f09e03b474202de6137eb6f" ns3:_="" ns4:_="">
    <xsd:import namespace="f7f950e9-8498-4913-bd62-1325a830169e"/>
    <xsd:import namespace="5f4037fb-6193-4981-8173-047054b4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50e9-8498-4913-bd62-1325a830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37fb-6193-4981-8173-047054b4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AACAA-D5F0-4BF3-828A-5AF4745C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6192F-D9FE-406B-B3C9-7A7369730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4F9F3-1807-44E5-8BF9-08F55434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50e9-8498-4913-bd62-1325a830169e"/>
    <ds:schemaRef ds:uri="5f4037fb-6193-4981-8173-047054b4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CITEM</Template>
  <TotalTime>4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CITEM</vt:lpstr>
    </vt:vector>
  </TitlesOfParts>
  <Company>Windows uE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CITEM</dc:title>
  <dc:creator>gmillan</dc:creator>
  <cp:lastModifiedBy>Cuenta Microsoft</cp:lastModifiedBy>
  <cp:revision>3</cp:revision>
  <dcterms:created xsi:type="dcterms:W3CDTF">2021-06-07T13:49:00Z</dcterms:created>
  <dcterms:modified xsi:type="dcterms:W3CDTF">2021-07-01T14:27:00Z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0x010100F1DA09C8CBAFB04284718E5BE862A8B4</vt:lpwstr>
  </property>
</Properties>
</file>